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C" w:rsidRDefault="00583B5C">
      <w:pPr>
        <w:ind w:left="3969"/>
        <w:rPr>
          <w:rFonts w:ascii="Arial" w:hAnsi="Arial" w:cs="Arial"/>
          <w:sz w:val="22"/>
        </w:rPr>
      </w:pPr>
      <w:bookmarkStart w:id="0" w:name="_GoBack"/>
      <w:bookmarkEnd w:id="0"/>
    </w:p>
    <w:p w:rsidR="00583B5C" w:rsidRDefault="00583B5C">
      <w:pPr>
        <w:ind w:left="3969"/>
        <w:rPr>
          <w:rFonts w:ascii="Arial" w:hAnsi="Arial" w:cs="Arial"/>
          <w:sz w:val="22"/>
        </w:rPr>
      </w:pPr>
    </w:p>
    <w:p w:rsidR="00583B5C" w:rsidRDefault="00583B5C">
      <w:pPr>
        <w:ind w:left="3969"/>
        <w:rPr>
          <w:rFonts w:ascii="Arial" w:hAnsi="Arial" w:cs="Arial"/>
          <w:sz w:val="22"/>
        </w:rPr>
      </w:pPr>
    </w:p>
    <w:p w:rsidR="00583B5C" w:rsidRDefault="00583B5C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4" w:color="7F7F7F"/>
        </w:pBdr>
        <w:shd w:val="clear" w:color="auto" w:fill="D9D9D9"/>
        <w:ind w:left="3969" w:right="-1"/>
        <w:rPr>
          <w:rFonts w:ascii="Arial" w:hAnsi="Arial"/>
          <w:b/>
          <w:sz w:val="48"/>
          <w:szCs w:val="48"/>
          <w:u w:val="single"/>
        </w:rPr>
      </w:pPr>
      <w:r>
        <w:rPr>
          <w:rFonts w:ascii="Arial" w:hAnsi="Arial"/>
          <w:b/>
          <w:sz w:val="48"/>
          <w:szCs w:val="48"/>
          <w:u w:val="single"/>
        </w:rPr>
        <w:t>Demande de place à l’internat</w:t>
      </w: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ind w:left="3969"/>
        <w:rPr>
          <w:rFonts w:ascii="Arial" w:hAnsi="Arial" w:cs="Arial"/>
          <w:sz w:val="22"/>
          <w:szCs w:val="22"/>
        </w:rPr>
      </w:pPr>
    </w:p>
    <w:p w:rsidR="00120E9A" w:rsidRDefault="00120E9A" w:rsidP="00120E9A">
      <w:pPr>
        <w:tabs>
          <w:tab w:val="right" w:pos="-2977"/>
          <w:tab w:val="left" w:leader="dot" w:pos="4820"/>
          <w:tab w:val="right" w:leader="dot" w:pos="850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Je, soussigné(e), NOM : </w:t>
      </w:r>
      <w:r>
        <w:rPr>
          <w:rFonts w:ascii="Arial" w:hAnsi="Arial"/>
        </w:rPr>
        <w:tab/>
        <w:t xml:space="preserve"> Prénom : </w:t>
      </w:r>
      <w:r>
        <w:rPr>
          <w:rFonts w:ascii="Arial" w:hAnsi="Arial"/>
        </w:rPr>
        <w:tab/>
      </w:r>
    </w:p>
    <w:p w:rsidR="00120E9A" w:rsidRDefault="00120E9A" w:rsidP="00120E9A">
      <w:pPr>
        <w:tabs>
          <w:tab w:val="left" w:pos="-2977"/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Adresse : </w:t>
      </w:r>
      <w:r>
        <w:rPr>
          <w:rFonts w:ascii="Arial" w:hAnsi="Arial"/>
        </w:rPr>
        <w:tab/>
      </w:r>
    </w:p>
    <w:p w:rsidR="00120E9A" w:rsidRDefault="00120E9A" w:rsidP="00120E9A">
      <w:pPr>
        <w:tabs>
          <w:tab w:val="left" w:pos="-2977"/>
          <w:tab w:val="left" w:leader="dot" w:pos="2835"/>
          <w:tab w:val="left" w:leader="dot" w:pos="850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Code postal : </w:t>
      </w:r>
      <w:r>
        <w:rPr>
          <w:rFonts w:ascii="Arial" w:hAnsi="Arial"/>
        </w:rPr>
        <w:tab/>
        <w:t xml:space="preserve"> Commune : </w:t>
      </w:r>
      <w:r>
        <w:rPr>
          <w:rFonts w:ascii="Arial" w:hAnsi="Arial"/>
        </w:rPr>
        <w:tab/>
      </w:r>
    </w:p>
    <w:p w:rsidR="00120E9A" w:rsidRDefault="00120E9A" w:rsidP="00120E9A">
      <w:pPr>
        <w:tabs>
          <w:tab w:val="left" w:pos="-2977"/>
        </w:tabs>
        <w:spacing w:before="120" w:line="360" w:lineRule="auto"/>
        <w:ind w:right="-1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</w:tabs>
        <w:spacing w:before="120"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Responsable légal de l’élève :</w:t>
      </w:r>
    </w:p>
    <w:p w:rsidR="00120E9A" w:rsidRDefault="00120E9A" w:rsidP="00120E9A">
      <w:pPr>
        <w:tabs>
          <w:tab w:val="left" w:pos="-2977"/>
          <w:tab w:val="left" w:leader="dot" w:pos="3402"/>
          <w:tab w:val="left" w:leader="dot" w:pos="6096"/>
          <w:tab w:val="left" w:leader="dot" w:pos="8505"/>
        </w:tabs>
        <w:spacing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Nom </w:t>
      </w:r>
      <w:r>
        <w:rPr>
          <w:rFonts w:ascii="Arial" w:hAnsi="Arial"/>
        </w:rPr>
        <w:tab/>
        <w:t xml:space="preserve"> Prénom : </w:t>
      </w:r>
      <w:r>
        <w:rPr>
          <w:rFonts w:ascii="Arial" w:hAnsi="Arial"/>
        </w:rPr>
        <w:tab/>
      </w:r>
    </w:p>
    <w:p w:rsidR="00120E9A" w:rsidRDefault="00120E9A" w:rsidP="00120E9A">
      <w:pPr>
        <w:tabs>
          <w:tab w:val="left" w:pos="-2977"/>
          <w:tab w:val="left" w:leader="dot" w:pos="3402"/>
          <w:tab w:val="left" w:leader="dot" w:pos="6096"/>
          <w:tab w:val="left" w:leader="dot" w:pos="8505"/>
        </w:tabs>
        <w:spacing w:line="360" w:lineRule="auto"/>
        <w:ind w:left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classe</w:t>
      </w:r>
      <w:proofErr w:type="gramEnd"/>
      <w:r>
        <w:rPr>
          <w:rFonts w:ascii="Arial" w:hAnsi="Arial"/>
        </w:rPr>
        <w:t xml:space="preserve"> 2020/21 : </w:t>
      </w:r>
      <w:r>
        <w:rPr>
          <w:rFonts w:ascii="Arial" w:hAnsi="Arial"/>
        </w:rPr>
        <w:tab/>
        <w:t>ancienne classe : ……………………….</w:t>
      </w:r>
    </w:p>
    <w:p w:rsidR="00120E9A" w:rsidRDefault="00120E9A" w:rsidP="00120E9A">
      <w:pPr>
        <w:tabs>
          <w:tab w:val="left" w:leader="dot" w:pos="-2977"/>
          <w:tab w:val="left" w:pos="1134"/>
          <w:tab w:val="left" w:pos="4536"/>
          <w:tab w:val="left" w:pos="5103"/>
        </w:tabs>
        <w:spacing w:after="120"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Fille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Garçon</w:t>
      </w:r>
    </w:p>
    <w:p w:rsidR="00120E9A" w:rsidRDefault="00120E9A" w:rsidP="00120E9A">
      <w:pPr>
        <w:rPr>
          <w:rFonts w:ascii="Arial" w:hAnsi="Arial" w:cs="Arial"/>
        </w:rPr>
      </w:pPr>
    </w:p>
    <w:p w:rsidR="00120E9A" w:rsidRDefault="00120E9A" w:rsidP="00120E9A">
      <w:pPr>
        <w:tabs>
          <w:tab w:val="right" w:pos="-2977"/>
          <w:tab w:val="left" w:leader="dot" w:pos="4820"/>
          <w:tab w:val="right" w:leader="dot" w:pos="8504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Demande que mon enfant bénéficie d’une place à l’internat pour la rentrée 2020.</w:t>
      </w:r>
    </w:p>
    <w:p w:rsidR="00120E9A" w:rsidRDefault="00120E9A" w:rsidP="00120E9A">
      <w:pPr>
        <w:tabs>
          <w:tab w:val="left" w:pos="-2977"/>
        </w:tabs>
        <w:ind w:right="-1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</w:tabs>
        <w:ind w:right="-1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</w:tabs>
        <w:ind w:right="-1"/>
        <w:jc w:val="both"/>
        <w:rPr>
          <w:rFonts w:ascii="Arial" w:hAnsi="Arial"/>
        </w:rPr>
      </w:pPr>
    </w:p>
    <w:p w:rsidR="00120E9A" w:rsidRDefault="00120E9A" w:rsidP="00120E9A">
      <w:pPr>
        <w:jc w:val="both"/>
        <w:rPr>
          <w:rFonts w:ascii="Arial" w:hAnsi="Arial" w:cs="Arial"/>
        </w:rPr>
      </w:pPr>
    </w:p>
    <w:p w:rsidR="00120E9A" w:rsidRDefault="00120E9A" w:rsidP="00120E9A">
      <w:pPr>
        <w:tabs>
          <w:tab w:val="left" w:pos="1134"/>
          <w:tab w:val="left" w:pos="3828"/>
          <w:tab w:val="left" w:pos="8789"/>
        </w:tabs>
        <w:ind w:right="-1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1418"/>
        </w:tabs>
        <w:ind w:left="1418" w:right="-1" w:hanging="1418"/>
        <w:jc w:val="both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Rappel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  <w:i/>
        </w:rPr>
        <w:t>Les places à l’internat sont réservées, en priorité, aux élèves mineurs en 2020 et ne pouvant faire le trajet chaque jour en raison de l’éloignement de leur domicile.</w:t>
      </w:r>
    </w:p>
    <w:p w:rsidR="00120E9A" w:rsidRDefault="00120E9A" w:rsidP="00120E9A">
      <w:pPr>
        <w:tabs>
          <w:tab w:val="left" w:pos="-2977"/>
          <w:tab w:val="left" w:leader="dot" w:pos="5670"/>
          <w:tab w:val="left" w:leader="dot" w:pos="8364"/>
        </w:tabs>
        <w:spacing w:before="120"/>
        <w:ind w:left="2835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leader="dot" w:pos="5670"/>
          <w:tab w:val="left" w:leader="dot" w:pos="8364"/>
        </w:tabs>
        <w:spacing w:before="120"/>
        <w:ind w:left="2835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leader="dot" w:pos="5670"/>
          <w:tab w:val="left" w:leader="dot" w:pos="8364"/>
        </w:tabs>
        <w:spacing w:before="120"/>
        <w:ind w:left="2835"/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leader="dot" w:pos="5670"/>
          <w:tab w:val="left" w:leader="dot" w:pos="7088"/>
        </w:tabs>
        <w:spacing w:before="120"/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Fait à </w:t>
      </w:r>
      <w:r>
        <w:rPr>
          <w:rFonts w:ascii="Arial" w:hAnsi="Arial"/>
        </w:rPr>
        <w:tab/>
        <w:t xml:space="preserve">, le </w:t>
      </w:r>
      <w:r>
        <w:rPr>
          <w:rFonts w:ascii="Arial" w:hAnsi="Arial"/>
        </w:rPr>
        <w:tab/>
      </w:r>
    </w:p>
    <w:p w:rsidR="00120E9A" w:rsidRDefault="00120E9A" w:rsidP="00120E9A">
      <w:pPr>
        <w:tabs>
          <w:tab w:val="left" w:pos="-2977"/>
          <w:tab w:val="left" w:pos="8364"/>
        </w:tabs>
        <w:ind w:left="2835"/>
        <w:jc w:val="both"/>
        <w:rPr>
          <w:rFonts w:ascii="Arial" w:hAnsi="Arial"/>
        </w:rPr>
      </w:pPr>
      <w:r>
        <w:rPr>
          <w:rFonts w:ascii="Arial" w:hAnsi="Arial"/>
        </w:rPr>
        <w:t>Signature du responsable légal,</w:t>
      </w: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:rsidR="00120E9A" w:rsidRDefault="00120E9A" w:rsidP="00120E9A">
      <w:pPr>
        <w:tabs>
          <w:tab w:val="left" w:pos="-2977"/>
          <w:tab w:val="left" w:pos="8364"/>
        </w:tabs>
        <w:jc w:val="both"/>
        <w:rPr>
          <w:rFonts w:ascii="Arial" w:hAnsi="Arial"/>
          <w:i/>
          <w:smallCaps/>
        </w:rPr>
      </w:pPr>
      <w:r>
        <w:rPr>
          <w:rFonts w:ascii="Arial" w:hAnsi="Arial"/>
          <w:i/>
          <w:smallCaps/>
        </w:rPr>
        <w:t>Réservé au service Vie Scolaire</w:t>
      </w:r>
    </w:p>
    <w:p w:rsidR="00120E9A" w:rsidRDefault="00120E9A" w:rsidP="00120E9A">
      <w:pPr>
        <w:tabs>
          <w:tab w:val="left" w:leader="do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Date de retour du courrier : </w:t>
      </w:r>
      <w:r>
        <w:rPr>
          <w:rFonts w:ascii="Arial" w:hAnsi="Arial"/>
        </w:rPr>
        <w:tab/>
      </w:r>
    </w:p>
    <w:sectPr w:rsidR="00120E9A">
      <w:headerReference w:type="default" r:id="rId7"/>
      <w:headerReference w:type="first" r:id="rId8"/>
      <w:footerReference w:type="first" r:id="rId9"/>
      <w:pgSz w:w="11906" w:h="16838" w:code="9"/>
      <w:pgMar w:top="1134" w:right="794" w:bottom="1134" w:left="2608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9A" w:rsidRDefault="00120E9A">
      <w:r>
        <w:separator/>
      </w:r>
    </w:p>
  </w:endnote>
  <w:endnote w:type="continuationSeparator" w:id="0">
    <w:p w:rsidR="00120E9A" w:rsidRDefault="0012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5C" w:rsidRDefault="00FB0705">
    <w:pPr>
      <w:pStyle w:val="Pieddepag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2F14AA3">
          <wp:simplePos x="0" y="0"/>
          <wp:positionH relativeFrom="column">
            <wp:posOffset>-1443355</wp:posOffset>
          </wp:positionH>
          <wp:positionV relativeFrom="paragraph">
            <wp:posOffset>-4432935</wp:posOffset>
          </wp:positionV>
          <wp:extent cx="1274445" cy="1274445"/>
          <wp:effectExtent l="0" t="0" r="1905" b="190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-1443355</wp:posOffset>
          </wp:positionH>
          <wp:positionV relativeFrom="paragraph">
            <wp:posOffset>-3100070</wp:posOffset>
          </wp:positionV>
          <wp:extent cx="1296035" cy="549910"/>
          <wp:effectExtent l="0" t="0" r="0" b="2540"/>
          <wp:wrapNone/>
          <wp:docPr id="12" name="Image 12" descr="LycMetDinardHotelierH18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ycMetDinardHotelierH18 Cou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-9631680</wp:posOffset>
          </wp:positionV>
          <wp:extent cx="1701165" cy="1918970"/>
          <wp:effectExtent l="0" t="0" r="0" b="5080"/>
          <wp:wrapNone/>
          <wp:docPr id="10" name="Image 10" descr="É-lYBourges-HôtDinard+mLe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É-lYBourges-HôtDinard+mLe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91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9A" w:rsidRDefault="00120E9A">
      <w:r>
        <w:separator/>
      </w:r>
    </w:p>
  </w:footnote>
  <w:footnote w:type="continuationSeparator" w:id="0">
    <w:p w:rsidR="00120E9A" w:rsidRDefault="0012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5C" w:rsidRDefault="00FB070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B5C" w:rsidRDefault="00974AC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120E9A">
                            <w:rPr>
                              <w:rFonts w:ascii="Arial" w:hAnsi="Arial" w:cs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/</w:t>
                          </w:r>
                          <w:r w:rsidR="00120E9A">
                            <w:rPr>
                              <w:rFonts w:ascii="Arial" w:hAnsi="Arial" w:cs="Arial"/>
                              <w:b/>
                              <w:noProof/>
                            </w:rPr>
                            <w:fldChar w:fldCharType="begin"/>
                          </w:r>
                          <w:r w:rsidR="00120E9A">
                            <w:rPr>
                              <w:rFonts w:ascii="Arial" w:hAnsi="Arial" w:cs="Arial"/>
                              <w:b/>
                              <w:noProof/>
                            </w:rPr>
                            <w:instrText xml:space="preserve"> NUMPAGES  \* MERGEFORMAT </w:instrText>
                          </w:r>
                          <w:r w:rsidR="00120E9A">
                            <w:rPr>
                              <w:rFonts w:ascii="Arial" w:hAnsi="Arial" w:cs="Arial"/>
                              <w:b/>
                              <w:noProof/>
                            </w:rPr>
                            <w:fldChar w:fldCharType="separate"/>
                          </w:r>
                          <w:r w:rsidR="006E2616">
                            <w:rPr>
                              <w:rFonts w:ascii="Arial" w:hAnsi="Arial" w:cs="Arial"/>
                              <w:b/>
                              <w:noProof/>
                            </w:rPr>
                            <w:t>1</w:t>
                          </w:r>
                          <w:r w:rsidR="00120E9A">
                            <w:rPr>
                              <w:rFonts w:ascii="Arial" w:hAnsi="Arial" w:cs="Arial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2pt;margin-top:136.8pt;width:28.3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fqw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" o:allowincell="f" filled="f" stroked="f">
              <v:textbox inset="0,0,0,0">
                <w:txbxContent>
                  <w:p w:rsidR="00583B5C" w:rsidRDefault="00974AC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20E9A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</w:rPr>
                      <w:t>/</w:t>
                    </w:r>
                    <w:r w:rsidR="00120E9A">
                      <w:rPr>
                        <w:rFonts w:ascii="Arial" w:hAnsi="Arial" w:cs="Arial"/>
                        <w:b/>
                        <w:noProof/>
                      </w:rPr>
                      <w:fldChar w:fldCharType="begin"/>
                    </w:r>
                    <w:r w:rsidR="00120E9A">
                      <w:rPr>
                        <w:rFonts w:ascii="Arial" w:hAnsi="Arial" w:cs="Arial"/>
                        <w:b/>
                        <w:noProof/>
                      </w:rPr>
                      <w:instrText xml:space="preserve"> NUMPAGES  \* MERGEFORMAT </w:instrText>
                    </w:r>
                    <w:r w:rsidR="00120E9A">
                      <w:rPr>
                        <w:rFonts w:ascii="Arial" w:hAnsi="Arial" w:cs="Arial"/>
                        <w:b/>
                        <w:noProof/>
                      </w:rPr>
                      <w:fldChar w:fldCharType="separate"/>
                    </w:r>
                    <w:r w:rsidR="006E2616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="00120E9A">
                      <w:rPr>
                        <w:rFonts w:ascii="Arial" w:hAnsi="Arial" w:cs="Arial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4AC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5.15pt;margin-top:56.7pt;width:48.2pt;height:59.15pt;z-index:25165465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50" DrawAspect="Content" ObjectID="_165332347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5C" w:rsidRDefault="00FB0705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3775710</wp:posOffset>
          </wp:positionH>
          <wp:positionV relativeFrom="paragraph">
            <wp:posOffset>0</wp:posOffset>
          </wp:positionV>
          <wp:extent cx="1619885" cy="742950"/>
          <wp:effectExtent l="0" t="0" r="0" b="0"/>
          <wp:wrapNone/>
          <wp:docPr id="13" name="Image 13" descr="Logo Din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in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2633980</wp:posOffset>
              </wp:positionV>
              <wp:extent cx="1281430" cy="2926715"/>
              <wp:effectExtent l="3175" t="0" r="127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292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B5C" w:rsidRDefault="00872B56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9"/>
                              <w:szCs w:val="19"/>
                            </w:rPr>
                            <w:t>Conseillers Principaux d’Education</w:t>
                          </w:r>
                        </w:p>
                        <w:p w:rsidR="00583B5C" w:rsidRDefault="00583B5C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583B5C" w:rsidRDefault="00583B5C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83B5C" w:rsidRDefault="00583B5C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83B5C" w:rsidRDefault="00583B5C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83B5C" w:rsidRDefault="00583B5C">
                          <w:pPr>
                            <w:spacing w:line="210" w:lineRule="exact"/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Dossier suivi par</w:t>
                          </w:r>
                        </w:p>
                        <w:p w:rsidR="00583B5C" w:rsidRDefault="00872B56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Florence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Dumois</w:t>
                          </w:r>
                          <w:proofErr w:type="spellEnd"/>
                          <w:r w:rsidR="00CA650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– Mikaël Joly</w:t>
                          </w:r>
                        </w:p>
                        <w:p w:rsidR="00583B5C" w:rsidRDefault="00974AC5" w:rsidP="00CA6505">
                          <w:pPr>
                            <w:spacing w:before="120"/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02 99 16 80 80</w:t>
                          </w:r>
                        </w:p>
                        <w:p w:rsidR="00583B5C" w:rsidRDefault="00CA6505" w:rsidP="00CA6505">
                          <w:pPr>
                            <w:spacing w:before="120"/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02 99 16 80 81</w:t>
                          </w:r>
                        </w:p>
                        <w:p w:rsidR="00583B5C" w:rsidRDefault="00974AC5" w:rsidP="00CA6505">
                          <w:pPr>
                            <w:spacing w:before="120"/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Mél.</w:t>
                          </w: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ce.0350005r@ac-rennes.fr</w:t>
                          </w:r>
                        </w:p>
                        <w:p w:rsidR="00583B5C" w:rsidRDefault="00583B5C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</w:rPr>
                            <w:t>33, rue des Ecoles</w:t>
                          </w:r>
                        </w:p>
                        <w:p w:rsidR="00583B5C" w:rsidRDefault="00974AC5">
                          <w:pPr>
                            <w:pStyle w:val="Titre2"/>
                          </w:pPr>
                          <w:r>
                            <w:t>B.P. 80304</w:t>
                          </w: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35803 DINARD CEDEX</w:t>
                          </w:r>
                        </w:p>
                        <w:p w:rsidR="00583B5C" w:rsidRDefault="00583B5C">
                          <w:pPr>
                            <w:ind w:right="113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Site internet</w:t>
                          </w:r>
                        </w:p>
                        <w:p w:rsidR="00583B5C" w:rsidRDefault="00974AC5">
                          <w:pPr>
                            <w:ind w:right="113"/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www.lycee</w:t>
                          </w:r>
                          <w:r w:rsidR="009D6CD8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hotelier</w:t>
                          </w: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dinard</w:t>
                          </w:r>
                          <w:r w:rsidRPr="00974AC5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.75pt;margin-top:207.4pt;width:100.9pt;height:23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aT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" stroked="f">
              <v:textbox inset="0,0,0,0">
                <w:txbxContent>
                  <w:p w:rsidR="00583B5C" w:rsidRDefault="00872B56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9"/>
                        <w:szCs w:val="19"/>
                      </w:rPr>
                      <w:t>Conseillers Principaux d’Education</w:t>
                    </w:r>
                  </w:p>
                  <w:p w:rsidR="00583B5C" w:rsidRDefault="00583B5C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583B5C" w:rsidRDefault="00583B5C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</w:p>
                  <w:p w:rsidR="00583B5C" w:rsidRDefault="00583B5C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</w:p>
                  <w:p w:rsidR="00583B5C" w:rsidRDefault="00583B5C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</w:p>
                  <w:p w:rsidR="00583B5C" w:rsidRDefault="00583B5C">
                    <w:pPr>
                      <w:spacing w:line="210" w:lineRule="exact"/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Dossier suivi par</w:t>
                    </w:r>
                  </w:p>
                  <w:p w:rsidR="00583B5C" w:rsidRDefault="00872B56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Florence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Dumois</w:t>
                    </w:r>
                    <w:proofErr w:type="spellEnd"/>
                    <w:r w:rsidR="00CA6505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– Mikaël Joly</w:t>
                    </w:r>
                  </w:p>
                  <w:p w:rsidR="00583B5C" w:rsidRDefault="00974AC5" w:rsidP="00CA6505">
                    <w:pPr>
                      <w:spacing w:before="120"/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Téléphone</w:t>
                    </w: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02 99 16 80 80</w:t>
                    </w:r>
                  </w:p>
                  <w:p w:rsidR="00583B5C" w:rsidRDefault="00CA6505" w:rsidP="00CA6505">
                    <w:pPr>
                      <w:spacing w:before="120"/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Télécopie</w:t>
                    </w: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02 99 16 80 81</w:t>
                    </w:r>
                  </w:p>
                  <w:p w:rsidR="00583B5C" w:rsidRDefault="00974AC5" w:rsidP="00CA6505">
                    <w:pPr>
                      <w:spacing w:before="120"/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Mél.</w:t>
                    </w: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ce.0350005r@ac-rennes.fr</w:t>
                    </w:r>
                  </w:p>
                  <w:p w:rsidR="00583B5C" w:rsidRDefault="00583B5C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</w:rPr>
                      <w:t>33, rue des Ecoles</w:t>
                    </w:r>
                  </w:p>
                  <w:p w:rsidR="00583B5C" w:rsidRDefault="00974AC5">
                    <w:pPr>
                      <w:pStyle w:val="Titre2"/>
                    </w:pPr>
                    <w:r>
                      <w:t>B.P. 80304</w:t>
                    </w: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en-GB"/>
                      </w:rPr>
                      <w:t>35803 DINARD CEDEX</w:t>
                    </w:r>
                  </w:p>
                  <w:p w:rsidR="00583B5C" w:rsidRDefault="00583B5C">
                    <w:pPr>
                      <w:ind w:right="113"/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583B5C" w:rsidRDefault="00974AC5">
                    <w:pPr>
                      <w:ind w:right="113"/>
                      <w:jc w:val="right"/>
                      <w:rPr>
                        <w:rFonts w:ascii="Arial" w:hAnsi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Site internet</w:t>
                    </w:r>
                  </w:p>
                  <w:p w:rsidR="00583B5C" w:rsidRDefault="00974AC5">
                    <w:pPr>
                      <w:ind w:right="113"/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www.lycee</w:t>
                    </w:r>
                    <w:r w:rsidR="009D6CD8">
                      <w:rPr>
                        <w:rFonts w:ascii="Arial" w:hAnsi="Arial"/>
                        <w:sz w:val="16"/>
                        <w:lang w:val="en-GB"/>
                      </w:rPr>
                      <w:t>hotelier</w:t>
                    </w:r>
                    <w:r>
                      <w:rPr>
                        <w:rFonts w:ascii="Arial" w:hAnsi="Arial"/>
                        <w:sz w:val="16"/>
                        <w:lang w:val="en-GB"/>
                      </w:rPr>
                      <w:t>dinard</w:t>
                    </w:r>
                    <w:r w:rsidRPr="00974AC5">
                      <w:rPr>
                        <w:rFonts w:ascii="Arial" w:hAnsi="Arial"/>
                        <w:sz w:val="16"/>
                        <w:lang w:val="en-GB"/>
                      </w:rPr>
                      <w:t>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812"/>
    <w:multiLevelType w:val="hybridMultilevel"/>
    <w:tmpl w:val="D5FCB03A"/>
    <w:lvl w:ilvl="0" w:tplc="90BA97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A"/>
    <w:rsid w:val="0006017E"/>
    <w:rsid w:val="001033AA"/>
    <w:rsid w:val="00120E9A"/>
    <w:rsid w:val="001239FE"/>
    <w:rsid w:val="003B3E7D"/>
    <w:rsid w:val="004B7983"/>
    <w:rsid w:val="004F0F6C"/>
    <w:rsid w:val="00583B5C"/>
    <w:rsid w:val="006E2616"/>
    <w:rsid w:val="00711BCC"/>
    <w:rsid w:val="00727656"/>
    <w:rsid w:val="007E4AC6"/>
    <w:rsid w:val="00872B56"/>
    <w:rsid w:val="00886542"/>
    <w:rsid w:val="00974AC5"/>
    <w:rsid w:val="009D6CD8"/>
    <w:rsid w:val="00C26CDE"/>
    <w:rsid w:val="00C412B9"/>
    <w:rsid w:val="00CA6505"/>
    <w:rsid w:val="00D56982"/>
    <w:rsid w:val="00D7180A"/>
    <w:rsid w:val="00F606DC"/>
    <w:rsid w:val="00F66AFA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72B4F17-D927-4E0A-88C6-A03BF0D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9A"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ind w:right="113"/>
      <w:jc w:val="right"/>
      <w:outlineLvl w:val="1"/>
    </w:pPr>
    <w:rPr>
      <w:rFonts w:ascii="Arial Narrow" w:hAnsi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 w:cs="Ari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&#233;tariat%20des%20personnels\divers%20secr&#233;tariat\Mod&#232;les\Courrier%20CPE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CPE2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642</CharactersWithSpaces>
  <SharedDoc>false</SharedDoc>
  <HLinks>
    <vt:vector size="6" baseType="variant">
      <vt:variant>
        <vt:i4>2621470</vt:i4>
      </vt:variant>
      <vt:variant>
        <vt:i4>-1</vt:i4>
      </vt:variant>
      <vt:variant>
        <vt:i4>2055</vt:i4>
      </vt:variant>
      <vt:variant>
        <vt:i4>1</vt:i4>
      </vt:variant>
      <vt:variant>
        <vt:lpwstr>G:\commun\donbur\jeanine\nouveau logo 2011 1377x786_v+1.jpg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sec</dc:creator>
  <cp:lastModifiedBy>p</cp:lastModifiedBy>
  <cp:revision>2</cp:revision>
  <cp:lastPrinted>2020-06-10T08:54:00Z</cp:lastPrinted>
  <dcterms:created xsi:type="dcterms:W3CDTF">2020-06-10T17:45:00Z</dcterms:created>
  <dcterms:modified xsi:type="dcterms:W3CDTF">2020-06-10T17:45:00Z</dcterms:modified>
</cp:coreProperties>
</file>